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70C4" w14:textId="5BCB28B7" w:rsidR="00A02E2A" w:rsidRPr="00B417FC" w:rsidRDefault="00EE146F" w:rsidP="00A02E2A">
      <w:pPr>
        <w:pStyle w:val="Title"/>
      </w:pPr>
      <w:bookmarkStart w:id="0" w:name="_GoBack"/>
      <w:bookmarkEnd w:id="0"/>
      <w:r>
        <w:t>Velocity m</w:t>
      </w:r>
      <w:r w:rsidR="001F012D">
        <w:t>aps</w:t>
      </w:r>
    </w:p>
    <w:p w14:paraId="2D77DA22" w14:textId="77777777" w:rsidR="00A02E2A" w:rsidRPr="00720DC6" w:rsidRDefault="00A02E2A" w:rsidP="00A02E2A">
      <w:pPr>
        <w:pStyle w:val="Authortext"/>
      </w:pPr>
      <w:r>
        <w:t>Nancy West, Beth Pratt-</w:t>
      </w:r>
      <w:proofErr w:type="spellStart"/>
      <w:r>
        <w:t>Sitaula</w:t>
      </w:r>
      <w:proofErr w:type="spellEnd"/>
      <w:r>
        <w:t>, and Shelley Olds, expanded from work by Vince Cronin, Baylor University.</w:t>
      </w:r>
    </w:p>
    <w:p w14:paraId="69F81667" w14:textId="43123CF8" w:rsidR="00A1122F" w:rsidRPr="006A46C4" w:rsidRDefault="005F69BC" w:rsidP="0059053B">
      <w:pPr>
        <w:spacing w:line="276" w:lineRule="auto"/>
        <w:rPr>
          <w:rFonts w:ascii="Arial" w:hAnsi="Arial"/>
          <w:i/>
          <w:sz w:val="22"/>
          <w:szCs w:val="22"/>
        </w:rPr>
      </w:pPr>
      <w:r w:rsidRPr="006A46C4">
        <w:rPr>
          <w:rFonts w:ascii="Arial" w:hAnsi="Arial"/>
          <w:i/>
          <w:sz w:val="22"/>
          <w:szCs w:val="22"/>
        </w:rPr>
        <w:t xml:space="preserve">In this activity, students manipulate </w:t>
      </w:r>
      <w:r w:rsidR="00346044" w:rsidRPr="006A46C4">
        <w:rPr>
          <w:rFonts w:ascii="Arial" w:hAnsi="Arial"/>
          <w:i/>
          <w:sz w:val="22"/>
          <w:szCs w:val="22"/>
        </w:rPr>
        <w:t>velocity</w:t>
      </w:r>
      <w:r w:rsidRPr="006A46C4">
        <w:rPr>
          <w:rFonts w:ascii="Arial" w:hAnsi="Arial"/>
          <w:i/>
          <w:sz w:val="22"/>
          <w:szCs w:val="22"/>
        </w:rPr>
        <w:t xml:space="preserve"> vectors </w:t>
      </w:r>
      <w:r w:rsidR="00DD5108" w:rsidRPr="006A46C4">
        <w:rPr>
          <w:rFonts w:ascii="Arial" w:hAnsi="Arial"/>
          <w:i/>
          <w:sz w:val="22"/>
          <w:szCs w:val="22"/>
        </w:rPr>
        <w:t xml:space="preserve">that </w:t>
      </w:r>
      <w:r w:rsidRPr="006A46C4">
        <w:rPr>
          <w:rFonts w:ascii="Arial" w:hAnsi="Arial"/>
          <w:i/>
          <w:sz w:val="22"/>
          <w:szCs w:val="22"/>
        </w:rPr>
        <w:t xml:space="preserve">they </w:t>
      </w:r>
      <w:r w:rsidR="00346044" w:rsidRPr="006A46C4">
        <w:rPr>
          <w:rFonts w:ascii="Arial" w:hAnsi="Arial"/>
          <w:i/>
          <w:sz w:val="22"/>
          <w:szCs w:val="22"/>
        </w:rPr>
        <w:t>pulled</w:t>
      </w:r>
      <w:r w:rsidR="0059053B">
        <w:rPr>
          <w:rFonts w:ascii="Arial" w:hAnsi="Arial"/>
          <w:i/>
          <w:sz w:val="22"/>
          <w:szCs w:val="22"/>
        </w:rPr>
        <w:t xml:space="preserve"> from GPS time </w:t>
      </w:r>
      <w:r w:rsidRPr="006A46C4">
        <w:rPr>
          <w:rFonts w:ascii="Arial" w:hAnsi="Arial"/>
          <w:i/>
          <w:sz w:val="22"/>
          <w:szCs w:val="22"/>
        </w:rPr>
        <w:t xml:space="preserve">series data.  Their immediate goal is to determine the total horizontal velocity for each station.  </w:t>
      </w:r>
      <w:r w:rsidR="00D80FBF" w:rsidRPr="006A46C4">
        <w:rPr>
          <w:rFonts w:ascii="Arial" w:hAnsi="Arial"/>
          <w:i/>
          <w:sz w:val="22"/>
          <w:szCs w:val="22"/>
        </w:rPr>
        <w:t>This activity is an early ste</w:t>
      </w:r>
      <w:r w:rsidR="00287C74" w:rsidRPr="006A46C4">
        <w:rPr>
          <w:rFonts w:ascii="Arial" w:hAnsi="Arial"/>
          <w:i/>
          <w:sz w:val="22"/>
          <w:szCs w:val="22"/>
        </w:rPr>
        <w:t>p in the activity “Determining strain g</w:t>
      </w:r>
      <w:r w:rsidR="00D80FBF" w:rsidRPr="006A46C4">
        <w:rPr>
          <w:rFonts w:ascii="Arial" w:hAnsi="Arial"/>
          <w:i/>
          <w:sz w:val="22"/>
          <w:szCs w:val="22"/>
        </w:rPr>
        <w:t>raphically</w:t>
      </w:r>
      <w:r w:rsidR="00346044" w:rsidRPr="006A46C4">
        <w:rPr>
          <w:rFonts w:ascii="Arial" w:hAnsi="Arial"/>
          <w:i/>
          <w:sz w:val="22"/>
          <w:szCs w:val="22"/>
        </w:rPr>
        <w:t>.”</w:t>
      </w:r>
    </w:p>
    <w:p w14:paraId="6D805544" w14:textId="77777777" w:rsidR="00253AED" w:rsidRDefault="005F69BC" w:rsidP="006B3910">
      <w:pPr>
        <w:pStyle w:val="Heading1"/>
      </w:pPr>
      <w:r>
        <w:t>Instructor’s notes</w:t>
      </w:r>
    </w:p>
    <w:p w14:paraId="05D59354" w14:textId="4ABE88C4" w:rsidR="005F69BC" w:rsidRPr="00346044" w:rsidRDefault="005F69BC" w:rsidP="005F69BC">
      <w:pPr>
        <w:spacing w:after="60" w:line="240" w:lineRule="auto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 xml:space="preserve">Students will need to have </w:t>
      </w:r>
      <w:r w:rsidR="00D80FBF" w:rsidRPr="00346044">
        <w:rPr>
          <w:rFonts w:ascii="Arial" w:hAnsi="Arial" w:cs="Arial"/>
          <w:sz w:val="22"/>
          <w:szCs w:val="22"/>
        </w:rPr>
        <w:t>N-S and E-W</w:t>
      </w:r>
      <w:r w:rsidRPr="00346044">
        <w:rPr>
          <w:rFonts w:ascii="Arial" w:hAnsi="Arial" w:cs="Arial"/>
          <w:sz w:val="22"/>
          <w:szCs w:val="22"/>
        </w:rPr>
        <w:t xml:space="preserve"> velocity vectors associated with the three PBO GPS sites in hand for this exercise.  You can provide it, or they can seek it out themselves. </w:t>
      </w:r>
      <w:r w:rsidR="0059053B">
        <w:rPr>
          <w:rFonts w:ascii="Arial" w:hAnsi="Arial" w:cs="Arial"/>
          <w:sz w:val="22"/>
          <w:szCs w:val="22"/>
        </w:rPr>
        <w:t xml:space="preserve"> Students learn </w:t>
      </w:r>
      <w:r w:rsidR="00D80FBF" w:rsidRPr="00346044">
        <w:rPr>
          <w:rFonts w:ascii="Arial" w:hAnsi="Arial" w:cs="Arial"/>
          <w:sz w:val="22"/>
          <w:szCs w:val="22"/>
        </w:rPr>
        <w:t>how to get the data in the lab sheet for</w:t>
      </w:r>
      <w:r w:rsidR="00287C74" w:rsidRPr="00346044">
        <w:rPr>
          <w:rFonts w:ascii="Arial" w:hAnsi="Arial" w:cs="Arial"/>
          <w:sz w:val="22"/>
          <w:szCs w:val="22"/>
        </w:rPr>
        <w:t xml:space="preserve"> “Determining strain g</w:t>
      </w:r>
      <w:r w:rsidR="00D80FBF" w:rsidRPr="00346044">
        <w:rPr>
          <w:rFonts w:ascii="Arial" w:hAnsi="Arial" w:cs="Arial"/>
          <w:sz w:val="22"/>
          <w:szCs w:val="22"/>
        </w:rPr>
        <w:t>raphically</w:t>
      </w:r>
      <w:r w:rsidR="0059053B">
        <w:rPr>
          <w:rFonts w:ascii="Arial" w:hAnsi="Arial" w:cs="Arial"/>
          <w:sz w:val="22"/>
          <w:szCs w:val="22"/>
        </w:rPr>
        <w:t>.”</w:t>
      </w:r>
      <w:r w:rsidR="00D80FBF" w:rsidRPr="00346044">
        <w:rPr>
          <w:rFonts w:ascii="Arial" w:hAnsi="Arial" w:cs="Arial"/>
          <w:sz w:val="22"/>
          <w:szCs w:val="22"/>
        </w:rPr>
        <w:t xml:space="preserve">  See “</w:t>
      </w:r>
      <w:hyperlink r:id="rId9" w:history="1">
        <w:r w:rsidR="00D80FBF" w:rsidRPr="00346044">
          <w:rPr>
            <w:rStyle w:val="Hyperlink"/>
            <w:rFonts w:ascii="Arial" w:hAnsi="Arial" w:cs="Arial"/>
            <w:sz w:val="22"/>
            <w:szCs w:val="22"/>
          </w:rPr>
          <w:t>Finding location and velocity data for PBO GPS sites</w:t>
        </w:r>
      </w:hyperlink>
      <w:r w:rsidR="00D80FBF" w:rsidRPr="00346044">
        <w:rPr>
          <w:rFonts w:ascii="Arial" w:hAnsi="Arial" w:cs="Arial"/>
          <w:sz w:val="22"/>
          <w:szCs w:val="22"/>
        </w:rPr>
        <w:t>” for a lengthier explanation of how to download Plate Boundary Observatory data, along with a worked example.</w:t>
      </w:r>
      <w:r w:rsidR="0059053B">
        <w:rPr>
          <w:rFonts w:ascii="Arial" w:hAnsi="Arial" w:cs="Arial"/>
          <w:sz w:val="22"/>
          <w:szCs w:val="22"/>
        </w:rPr>
        <w:t xml:space="preserve">  These instructions assume that you will tell your students which three GPS stations they will work with.</w:t>
      </w:r>
    </w:p>
    <w:p w14:paraId="4FCA10A6" w14:textId="7A00CE44" w:rsidR="002076E4" w:rsidRPr="00346044" w:rsidRDefault="00BE2ACD" w:rsidP="005F69BC">
      <w:pPr>
        <w:spacing w:after="60" w:line="240" w:lineRule="auto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>You</w:t>
      </w:r>
      <w:r w:rsidR="005F69BC" w:rsidRPr="00346044">
        <w:rPr>
          <w:rFonts w:ascii="Arial" w:hAnsi="Arial" w:cs="Arial"/>
          <w:sz w:val="22"/>
          <w:szCs w:val="22"/>
        </w:rPr>
        <w:t xml:space="preserve"> will want to prepare a map for </w:t>
      </w:r>
      <w:r w:rsidRPr="00346044">
        <w:rPr>
          <w:rFonts w:ascii="Arial" w:hAnsi="Arial" w:cs="Arial"/>
          <w:sz w:val="22"/>
          <w:szCs w:val="22"/>
        </w:rPr>
        <w:t>your students to work on</w:t>
      </w:r>
      <w:r w:rsidR="00FD4A24" w:rsidRPr="00346044">
        <w:rPr>
          <w:rFonts w:ascii="Arial" w:hAnsi="Arial" w:cs="Arial"/>
          <w:sz w:val="22"/>
          <w:szCs w:val="22"/>
        </w:rPr>
        <w:t xml:space="preserve"> </w:t>
      </w:r>
      <w:r w:rsidRPr="00346044">
        <w:rPr>
          <w:rFonts w:ascii="Arial" w:hAnsi="Arial" w:cs="Arial"/>
          <w:sz w:val="22"/>
          <w:szCs w:val="22"/>
        </w:rPr>
        <w:t xml:space="preserve">like that in Figure 1.  </w:t>
      </w:r>
      <w:r w:rsidR="00475BB6" w:rsidRPr="00346044">
        <w:rPr>
          <w:rFonts w:ascii="Arial" w:hAnsi="Arial" w:cs="Arial"/>
          <w:sz w:val="22"/>
          <w:szCs w:val="22"/>
        </w:rPr>
        <w:t>The map</w:t>
      </w:r>
      <w:r w:rsidR="00FD4A24" w:rsidRPr="00346044">
        <w:rPr>
          <w:rFonts w:ascii="Arial" w:hAnsi="Arial" w:cs="Arial"/>
          <w:sz w:val="22"/>
          <w:szCs w:val="22"/>
        </w:rPr>
        <w:t xml:space="preserve"> will be the second page of their handout.  </w:t>
      </w:r>
      <w:r w:rsidRPr="00346044">
        <w:rPr>
          <w:rFonts w:ascii="Arial" w:hAnsi="Arial" w:cs="Arial"/>
          <w:sz w:val="22"/>
          <w:szCs w:val="22"/>
        </w:rPr>
        <w:t xml:space="preserve">You will need to excerpt your </w:t>
      </w:r>
      <w:r w:rsidR="00660A2E" w:rsidRPr="00346044">
        <w:rPr>
          <w:rFonts w:ascii="Arial" w:hAnsi="Arial" w:cs="Arial"/>
          <w:sz w:val="22"/>
          <w:szCs w:val="22"/>
        </w:rPr>
        <w:t xml:space="preserve">base </w:t>
      </w:r>
      <w:r w:rsidRPr="00346044">
        <w:rPr>
          <w:rFonts w:ascii="Arial" w:hAnsi="Arial" w:cs="Arial"/>
          <w:sz w:val="22"/>
          <w:szCs w:val="22"/>
        </w:rPr>
        <w:t>map</w:t>
      </w:r>
      <w:r w:rsidR="00F42359">
        <w:rPr>
          <w:rFonts w:ascii="Arial" w:hAnsi="Arial" w:cs="Arial"/>
          <w:sz w:val="22"/>
          <w:szCs w:val="22"/>
        </w:rPr>
        <w:t>.</w:t>
      </w:r>
    </w:p>
    <w:p w14:paraId="14F813DE" w14:textId="0C30F3A9" w:rsidR="00FE2565" w:rsidRDefault="008E4605" w:rsidP="005F69BC">
      <w:pPr>
        <w:spacing w:after="60" w:line="240" w:lineRule="auto"/>
      </w:pPr>
      <w:r w:rsidRPr="003460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6EB807" wp14:editId="4D005844">
            <wp:simplePos x="0" y="0"/>
            <wp:positionH relativeFrom="column">
              <wp:posOffset>-121920</wp:posOffset>
            </wp:positionH>
            <wp:positionV relativeFrom="paragraph">
              <wp:posOffset>139065</wp:posOffset>
            </wp:positionV>
            <wp:extent cx="2437765" cy="1838960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EEAD1" w14:textId="26419F5B" w:rsidR="00FE2565" w:rsidRDefault="00FE2565" w:rsidP="005F69BC">
      <w:pPr>
        <w:spacing w:after="60" w:line="240" w:lineRule="auto"/>
      </w:pPr>
    </w:p>
    <w:p w14:paraId="6D81A5C0" w14:textId="3E8B2779" w:rsidR="00BE2ACD" w:rsidRDefault="008E4605" w:rsidP="005F69BC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3B044" wp14:editId="7B761662">
                <wp:simplePos x="0" y="0"/>
                <wp:positionH relativeFrom="column">
                  <wp:posOffset>-88900</wp:posOffset>
                </wp:positionH>
                <wp:positionV relativeFrom="paragraph">
                  <wp:posOffset>-635</wp:posOffset>
                </wp:positionV>
                <wp:extent cx="2437765" cy="454660"/>
                <wp:effectExtent l="0" t="0" r="635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454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5D172B" w14:textId="0EDE210D" w:rsidR="00777915" w:rsidRPr="0059053B" w:rsidRDefault="00777915" w:rsidP="0059053B">
                            <w:pPr>
                              <w:pStyle w:val="Captiontex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053B">
                              <w:rPr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59053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9053B">
                              <w:rPr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59053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59053B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59053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9053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9053B">
                              <w:rPr>
                                <w:sz w:val="18"/>
                                <w:szCs w:val="18"/>
                              </w:rPr>
                              <w:t xml:space="preserve">  Example of a base map with grids placed over the GPS station symbol.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.95pt;margin-top:0;width:191.95pt;height:3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" stroked="f">
                <v:textbox style="mso-fit-shape-to-text:t" inset="0,0,0,0">
                  <w:txbxContent>
                    <w:p w14:paraId="115D172B" w14:textId="0EDE210D" w:rsidR="000A228F" w:rsidRPr="0059053B" w:rsidRDefault="000A228F" w:rsidP="0059053B">
                      <w:pPr>
                        <w:pStyle w:val="Captiontext"/>
                        <w:rPr>
                          <w:noProof/>
                          <w:sz w:val="18"/>
                          <w:szCs w:val="18"/>
                        </w:rPr>
                      </w:pPr>
                      <w:proofErr w:type="gramStart"/>
                      <w:r w:rsidRPr="0059053B">
                        <w:rPr>
                          <w:sz w:val="18"/>
                          <w:szCs w:val="18"/>
                        </w:rPr>
                        <w:t xml:space="preserve">Figure </w:t>
                      </w:r>
                      <w:r w:rsidRPr="0059053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59053B">
                        <w:rPr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59053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59053B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59053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59053B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59053B">
                        <w:rPr>
                          <w:sz w:val="18"/>
                          <w:szCs w:val="18"/>
                        </w:rPr>
                        <w:t xml:space="preserve">  Example of a base map with grids placed over the GPS station symbol.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7924F" w14:textId="77777777" w:rsidR="00FE2565" w:rsidRDefault="00FE2565" w:rsidP="005F69BC">
      <w:pPr>
        <w:spacing w:after="60" w:line="240" w:lineRule="auto"/>
      </w:pPr>
    </w:p>
    <w:p w14:paraId="79B492F9" w14:textId="77777777" w:rsidR="00FE2565" w:rsidRDefault="00FE2565" w:rsidP="005F69BC">
      <w:pPr>
        <w:spacing w:after="60" w:line="240" w:lineRule="auto"/>
      </w:pPr>
    </w:p>
    <w:p w14:paraId="1F775617" w14:textId="6ED3D7D6" w:rsidR="00FE2565" w:rsidRDefault="00FE2565" w:rsidP="005F69BC">
      <w:pPr>
        <w:spacing w:after="60" w:line="240" w:lineRule="auto"/>
      </w:pPr>
    </w:p>
    <w:p w14:paraId="0C29A92D" w14:textId="38111F34" w:rsidR="00FD4A24" w:rsidRDefault="008E4605" w:rsidP="005F69BC">
      <w:pPr>
        <w:spacing w:after="6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520B2" wp14:editId="03E6ECC1">
            <wp:simplePos x="0" y="0"/>
            <wp:positionH relativeFrom="column">
              <wp:posOffset>1774825</wp:posOffset>
            </wp:positionH>
            <wp:positionV relativeFrom="paragraph">
              <wp:posOffset>53975</wp:posOffset>
            </wp:positionV>
            <wp:extent cx="2276475" cy="2042160"/>
            <wp:effectExtent l="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Grid [Converted].png"/>
                    <pic:cNvPicPr/>
                  </pic:nvPicPr>
                  <pic:blipFill>
                    <a:blip r:embed="rId11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E56F" w14:textId="6E89093D" w:rsidR="00FD4A24" w:rsidRDefault="00FD4A24" w:rsidP="005F69BC">
      <w:pPr>
        <w:spacing w:after="60" w:line="240" w:lineRule="auto"/>
      </w:pPr>
    </w:p>
    <w:p w14:paraId="7C45AE1A" w14:textId="77777777" w:rsidR="008E4605" w:rsidRDefault="008E4605" w:rsidP="005F69BC">
      <w:pPr>
        <w:spacing w:after="60" w:line="240" w:lineRule="auto"/>
      </w:pPr>
    </w:p>
    <w:p w14:paraId="18350911" w14:textId="77777777" w:rsidR="008E4605" w:rsidRDefault="008E4605" w:rsidP="005F69BC">
      <w:pPr>
        <w:spacing w:after="60" w:line="240" w:lineRule="auto"/>
      </w:pPr>
    </w:p>
    <w:p w14:paraId="0DA613F9" w14:textId="31B4E14D" w:rsidR="00843557" w:rsidRPr="008E4605" w:rsidRDefault="002076E4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>Select three GPS stations</w:t>
      </w:r>
      <w:r w:rsidR="008E4605">
        <w:rPr>
          <w:rFonts w:ascii="Arial" w:hAnsi="Arial" w:cs="Arial"/>
          <w:sz w:val="22"/>
          <w:szCs w:val="22"/>
        </w:rPr>
        <w:t xml:space="preserve"> from </w:t>
      </w:r>
      <w:hyperlink r:id="rId12" w:history="1">
        <w:r w:rsidR="008E4605" w:rsidRPr="00346044">
          <w:rPr>
            <w:rStyle w:val="Hyperlink"/>
            <w:rFonts w:ascii="Arial" w:hAnsi="Arial" w:cs="Arial"/>
            <w:sz w:val="22"/>
            <w:szCs w:val="22"/>
          </w:rPr>
          <w:t>UNAVCO’s source for Plate Boundary Observatory</w:t>
        </w:r>
      </w:hyperlink>
      <w:r w:rsidR="008E4605" w:rsidRPr="00346044">
        <w:rPr>
          <w:rFonts w:ascii="Arial" w:hAnsi="Arial" w:cs="Arial"/>
          <w:sz w:val="22"/>
          <w:szCs w:val="22"/>
        </w:rPr>
        <w:t xml:space="preserve"> (PBO) data.  (Search for “PBO </w:t>
      </w:r>
      <w:r w:rsidR="008E4605">
        <w:rPr>
          <w:rFonts w:ascii="Arial" w:hAnsi="Arial" w:cs="Arial"/>
          <w:sz w:val="22"/>
          <w:szCs w:val="22"/>
        </w:rPr>
        <w:t>station finder.”</w:t>
      </w:r>
      <w:r w:rsidR="008E4605" w:rsidRPr="00346044">
        <w:rPr>
          <w:rFonts w:ascii="Arial" w:hAnsi="Arial" w:cs="Arial"/>
          <w:sz w:val="22"/>
          <w:szCs w:val="22"/>
        </w:rPr>
        <w:t>)</w:t>
      </w:r>
    </w:p>
    <w:p w14:paraId="3C086413" w14:textId="5617FD95" w:rsidR="00843557" w:rsidRDefault="008E4605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A228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0D8C6" wp14:editId="12ED4F41">
                <wp:simplePos x="0" y="0"/>
                <wp:positionH relativeFrom="column">
                  <wp:posOffset>4234180</wp:posOffset>
                </wp:positionH>
                <wp:positionV relativeFrom="paragraph">
                  <wp:posOffset>654050</wp:posOffset>
                </wp:positionV>
                <wp:extent cx="2276475" cy="454660"/>
                <wp:effectExtent l="0" t="0" r="9525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54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02EC02" w14:textId="057FF78C" w:rsidR="00777915" w:rsidRPr="008E4605" w:rsidRDefault="00777915" w:rsidP="008E4605">
                            <w:pPr>
                              <w:pStyle w:val="Captiontext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4605">
                              <w:rPr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8E4605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E4605">
                              <w:rPr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8E4605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E4605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8E4605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8E46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E460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8E4605">
                              <w:rPr>
                                <w:sz w:val="18"/>
                                <w:szCs w:val="18"/>
                              </w:rPr>
                              <w:t>A grid upon which students draw velocity vectors.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33.4pt;margin-top:51.5pt;width:179.25pt;height:3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" stroked="f">
                <v:textbox style="mso-fit-shape-to-text:t" inset="0,0,0,0">
                  <w:txbxContent>
                    <w:p w14:paraId="7902EC02" w14:textId="057FF78C" w:rsidR="000A228F" w:rsidRPr="008E4605" w:rsidRDefault="000A228F" w:rsidP="008E4605">
                      <w:pPr>
                        <w:pStyle w:val="Captiontext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proofErr w:type="gramStart"/>
                      <w:r w:rsidRPr="008E4605">
                        <w:rPr>
                          <w:sz w:val="18"/>
                          <w:szCs w:val="18"/>
                        </w:rPr>
                        <w:t xml:space="preserve">Figure </w:t>
                      </w:r>
                      <w:r w:rsidRPr="008E4605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8E4605">
                        <w:rPr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8E4605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8E4605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8E4605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8E4605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8E4605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8E4605">
                        <w:rPr>
                          <w:sz w:val="18"/>
                          <w:szCs w:val="18"/>
                        </w:rPr>
                        <w:t>A grid upon which students draw velocity vectors.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43557" w:rsidRPr="00346044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ce you have chosen three stations, use the Station Finder to make a base map. </w:t>
      </w:r>
      <w:r w:rsidR="00843557" w:rsidRPr="003460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Enter Station IDs in the window with commas and no spaces.  Your map should show only the three stations.  Take a screen shot of the map using software such as </w:t>
      </w:r>
      <w:proofErr w:type="spellStart"/>
      <w:r w:rsidR="00A96260">
        <w:rPr>
          <w:rFonts w:ascii="Arial" w:hAnsi="Arial" w:cs="Arial"/>
          <w:sz w:val="22"/>
          <w:szCs w:val="22"/>
        </w:rPr>
        <w:t>Snagit</w:t>
      </w:r>
      <w:proofErr w:type="spellEnd"/>
      <w:r>
        <w:rPr>
          <w:rFonts w:ascii="Arial" w:hAnsi="Arial" w:cs="Arial"/>
          <w:sz w:val="22"/>
          <w:szCs w:val="22"/>
        </w:rPr>
        <w:t xml:space="preserve"> or Grab. </w:t>
      </w:r>
      <w:r w:rsidR="00A96260">
        <w:rPr>
          <w:rFonts w:ascii="Arial" w:hAnsi="Arial" w:cs="Arial"/>
          <w:sz w:val="22"/>
          <w:szCs w:val="22"/>
        </w:rPr>
        <w:t xml:space="preserve"> </w:t>
      </w:r>
      <w:r w:rsidR="00843557" w:rsidRPr="00346044">
        <w:rPr>
          <w:rFonts w:ascii="Arial" w:hAnsi="Arial" w:cs="Arial"/>
          <w:sz w:val="22"/>
          <w:szCs w:val="22"/>
        </w:rPr>
        <w:t>Leave space around the edges, or the next step becomes a challenge.</w:t>
      </w:r>
    </w:p>
    <w:p w14:paraId="784A30B9" w14:textId="54AB4052" w:rsidR="00843557" w:rsidRPr="00A96260" w:rsidRDefault="00A96260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 the base map into the second page of the student </w:t>
      </w:r>
      <w:proofErr w:type="spellStart"/>
      <w:r>
        <w:rPr>
          <w:rFonts w:ascii="Arial" w:hAnsi="Arial" w:cs="Arial"/>
          <w:sz w:val="22"/>
          <w:szCs w:val="22"/>
        </w:rPr>
        <w:t>labsheet</w:t>
      </w:r>
      <w:proofErr w:type="spellEnd"/>
      <w:r>
        <w:rPr>
          <w:rFonts w:ascii="Arial" w:hAnsi="Arial" w:cs="Arial"/>
          <w:sz w:val="22"/>
          <w:szCs w:val="22"/>
        </w:rPr>
        <w:t xml:space="preserve">.  Under Format Picture, make the map about 50% transparent so that pencil lines can be seen.  Also, set the </w:t>
      </w:r>
      <w:r w:rsidR="000A228F">
        <w:rPr>
          <w:rFonts w:ascii="Arial" w:hAnsi="Arial" w:cs="Arial"/>
          <w:sz w:val="22"/>
          <w:szCs w:val="22"/>
        </w:rPr>
        <w:t xml:space="preserve">Layout option </w:t>
      </w:r>
      <w:r>
        <w:rPr>
          <w:rFonts w:ascii="Arial" w:hAnsi="Arial" w:cs="Arial"/>
          <w:sz w:val="22"/>
          <w:szCs w:val="22"/>
        </w:rPr>
        <w:t>to Square.</w:t>
      </w:r>
    </w:p>
    <w:p w14:paraId="71130614" w14:textId="483FDFB8" w:rsidR="00FD4A24" w:rsidRDefault="00843557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 xml:space="preserve">Copy </w:t>
      </w:r>
      <w:r w:rsidR="00FD4A24" w:rsidRPr="00346044">
        <w:rPr>
          <w:rFonts w:ascii="Arial" w:hAnsi="Arial" w:cs="Arial"/>
          <w:sz w:val="22"/>
          <w:szCs w:val="22"/>
        </w:rPr>
        <w:t xml:space="preserve">and paste </w:t>
      </w:r>
      <w:r w:rsidR="000A228F">
        <w:rPr>
          <w:rFonts w:ascii="Arial" w:hAnsi="Arial" w:cs="Arial"/>
          <w:sz w:val="22"/>
          <w:szCs w:val="22"/>
        </w:rPr>
        <w:t>the</w:t>
      </w:r>
      <w:r w:rsidRPr="00346044">
        <w:rPr>
          <w:rFonts w:ascii="Arial" w:hAnsi="Arial" w:cs="Arial"/>
          <w:sz w:val="22"/>
          <w:szCs w:val="22"/>
        </w:rPr>
        <w:t xml:space="preserve"> grid </w:t>
      </w:r>
      <w:r w:rsidR="000A228F">
        <w:rPr>
          <w:rFonts w:ascii="Arial" w:hAnsi="Arial" w:cs="Arial"/>
          <w:sz w:val="22"/>
          <w:szCs w:val="22"/>
        </w:rPr>
        <w:t xml:space="preserve">in Figure 2, </w:t>
      </w:r>
      <w:r w:rsidR="00FD4A24" w:rsidRPr="00346044">
        <w:rPr>
          <w:rFonts w:ascii="Arial" w:hAnsi="Arial" w:cs="Arial"/>
          <w:sz w:val="22"/>
          <w:szCs w:val="22"/>
        </w:rPr>
        <w:t>also on the stu</w:t>
      </w:r>
      <w:r w:rsidR="000A228F">
        <w:rPr>
          <w:rFonts w:ascii="Arial" w:hAnsi="Arial" w:cs="Arial"/>
          <w:sz w:val="22"/>
          <w:szCs w:val="22"/>
        </w:rPr>
        <w:t>dent sheet,</w:t>
      </w:r>
      <w:r w:rsidR="00FD4A24" w:rsidRPr="00346044">
        <w:rPr>
          <w:rFonts w:ascii="Arial" w:hAnsi="Arial" w:cs="Arial"/>
          <w:sz w:val="22"/>
          <w:szCs w:val="22"/>
        </w:rPr>
        <w:t xml:space="preserve"> </w:t>
      </w:r>
      <w:r w:rsidR="00A96260">
        <w:rPr>
          <w:rFonts w:ascii="Arial" w:hAnsi="Arial" w:cs="Arial"/>
          <w:sz w:val="22"/>
          <w:szCs w:val="22"/>
        </w:rPr>
        <w:t>over</w:t>
      </w:r>
      <w:r w:rsidR="00021A37" w:rsidRPr="00346044">
        <w:rPr>
          <w:rFonts w:ascii="Arial" w:hAnsi="Arial" w:cs="Arial"/>
          <w:sz w:val="22"/>
          <w:szCs w:val="22"/>
        </w:rPr>
        <w:t xml:space="preserve"> the </w:t>
      </w:r>
      <w:r w:rsidR="000A228F">
        <w:rPr>
          <w:rFonts w:ascii="Arial" w:hAnsi="Arial" w:cs="Arial"/>
          <w:sz w:val="22"/>
          <w:szCs w:val="22"/>
        </w:rPr>
        <w:t>icon</w:t>
      </w:r>
      <w:r w:rsidR="00021A37" w:rsidRPr="00346044">
        <w:rPr>
          <w:rFonts w:ascii="Arial" w:hAnsi="Arial" w:cs="Arial"/>
          <w:sz w:val="22"/>
          <w:szCs w:val="22"/>
        </w:rPr>
        <w:t xml:space="preserve"> for a GPS site. </w:t>
      </w:r>
      <w:r w:rsidR="000A228F">
        <w:rPr>
          <w:rFonts w:ascii="Arial" w:hAnsi="Arial" w:cs="Arial"/>
          <w:sz w:val="22"/>
          <w:szCs w:val="22"/>
        </w:rPr>
        <w:t>You</w:t>
      </w:r>
      <w:r w:rsidRPr="00346044">
        <w:rPr>
          <w:rFonts w:ascii="Arial" w:hAnsi="Arial" w:cs="Arial"/>
          <w:sz w:val="22"/>
          <w:szCs w:val="22"/>
        </w:rPr>
        <w:t xml:space="preserve"> can </w:t>
      </w:r>
      <w:r w:rsidR="000A228F">
        <w:rPr>
          <w:rFonts w:ascii="Arial" w:hAnsi="Arial" w:cs="Arial"/>
          <w:sz w:val="22"/>
          <w:szCs w:val="22"/>
        </w:rPr>
        <w:t>adjust</w:t>
      </w:r>
      <w:r w:rsidRPr="00346044">
        <w:rPr>
          <w:rFonts w:ascii="Arial" w:hAnsi="Arial" w:cs="Arial"/>
          <w:sz w:val="22"/>
          <w:szCs w:val="22"/>
        </w:rPr>
        <w:t xml:space="preserve"> with </w:t>
      </w:r>
      <w:r w:rsidR="00FD4A24" w:rsidRPr="00346044">
        <w:rPr>
          <w:rFonts w:ascii="Arial" w:hAnsi="Arial" w:cs="Arial"/>
          <w:sz w:val="22"/>
          <w:szCs w:val="22"/>
        </w:rPr>
        <w:t xml:space="preserve">the grid’s </w:t>
      </w:r>
      <w:r w:rsidR="000A228F">
        <w:rPr>
          <w:rFonts w:ascii="Arial" w:hAnsi="Arial" w:cs="Arial"/>
          <w:sz w:val="22"/>
          <w:szCs w:val="22"/>
        </w:rPr>
        <w:t xml:space="preserve">transparency.  </w:t>
      </w:r>
    </w:p>
    <w:p w14:paraId="4C842394" w14:textId="49DD899D" w:rsidR="00541BF1" w:rsidRPr="000A228F" w:rsidRDefault="000A228F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Repeat for the other two stations.</w:t>
      </w:r>
    </w:p>
    <w:p w14:paraId="51263500" w14:textId="1B520ADD" w:rsidR="00541BF1" w:rsidRPr="000A228F" w:rsidRDefault="00541BF1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>Replace “XXXX” on the student sheet with station names.</w:t>
      </w:r>
    </w:p>
    <w:p w14:paraId="55BAC9FD" w14:textId="4BF18B2A" w:rsidR="00D35883" w:rsidRPr="000A228F" w:rsidRDefault="00D35883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lastRenderedPageBreak/>
        <w:t xml:space="preserve">Have </w:t>
      </w:r>
      <w:r w:rsidR="00CD4D5B" w:rsidRPr="00346044">
        <w:rPr>
          <w:rFonts w:ascii="Arial" w:hAnsi="Arial" w:cs="Arial"/>
          <w:sz w:val="22"/>
          <w:szCs w:val="22"/>
        </w:rPr>
        <w:t xml:space="preserve">your </w:t>
      </w:r>
      <w:r w:rsidRPr="00346044">
        <w:rPr>
          <w:rFonts w:ascii="Arial" w:hAnsi="Arial" w:cs="Arial"/>
          <w:sz w:val="22"/>
          <w:szCs w:val="22"/>
        </w:rPr>
        <w:t>students do the exercise.</w:t>
      </w:r>
    </w:p>
    <w:p w14:paraId="410E3D27" w14:textId="4A6C37F4" w:rsidR="00D35883" w:rsidRPr="000A228F" w:rsidRDefault="00D35883" w:rsidP="000A228F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 xml:space="preserve">Discuss, in small groups or as a class, what </w:t>
      </w:r>
      <w:r w:rsidR="00F42359">
        <w:rPr>
          <w:rFonts w:ascii="Arial" w:hAnsi="Arial" w:cs="Arial"/>
          <w:sz w:val="22"/>
          <w:szCs w:val="22"/>
        </w:rPr>
        <w:t>they</w:t>
      </w:r>
      <w:r w:rsidRPr="00346044">
        <w:rPr>
          <w:rFonts w:ascii="Arial" w:hAnsi="Arial" w:cs="Arial"/>
          <w:sz w:val="22"/>
          <w:szCs w:val="22"/>
        </w:rPr>
        <w:t xml:space="preserve"> can infer about strain in the area defined by the triangle of GPS stations</w:t>
      </w:r>
      <w:r w:rsidR="00FB4DC9" w:rsidRPr="00346044">
        <w:rPr>
          <w:rFonts w:ascii="Arial" w:hAnsi="Arial" w:cs="Arial"/>
          <w:sz w:val="22"/>
          <w:szCs w:val="22"/>
        </w:rPr>
        <w:t>—based solely on the horizontal velocity vectors</w:t>
      </w:r>
      <w:r w:rsidRPr="00346044">
        <w:rPr>
          <w:rFonts w:ascii="Arial" w:hAnsi="Arial" w:cs="Arial"/>
          <w:sz w:val="22"/>
          <w:szCs w:val="22"/>
        </w:rPr>
        <w:t>.</w:t>
      </w:r>
    </w:p>
    <w:p w14:paraId="1F81DB05" w14:textId="1D70A8FD" w:rsidR="00884F42" w:rsidRPr="00F42359" w:rsidRDefault="00F440A5" w:rsidP="0015703B">
      <w:pPr>
        <w:pStyle w:val="ListParagraph"/>
        <w:numPr>
          <w:ilvl w:val="0"/>
          <w:numId w:val="2"/>
        </w:numPr>
        <w:spacing w:before="120" w:line="240" w:lineRule="auto"/>
        <w:ind w:left="360"/>
        <w:contextualSpacing w:val="0"/>
        <w:rPr>
          <w:rStyle w:val="CaptiontextCha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FA47E" wp14:editId="21261A31">
                <wp:simplePos x="0" y="0"/>
                <wp:positionH relativeFrom="column">
                  <wp:posOffset>167640</wp:posOffset>
                </wp:positionH>
                <wp:positionV relativeFrom="paragraph">
                  <wp:posOffset>3964305</wp:posOffset>
                </wp:positionV>
                <wp:extent cx="3926840" cy="320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DB2FB1" w14:textId="72343EEB" w:rsidR="00777915" w:rsidRPr="002422CE" w:rsidRDefault="00777915" w:rsidP="00F440A5">
                            <w:pPr>
                              <w:pStyle w:val="Captiontex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>.</w:t>
                            </w:r>
                            <w:proofErr w:type="gramEnd"/>
                            <w:r>
                              <w:t xml:space="preserve">  Example with Oregon stations </w:t>
                            </w:r>
                            <w:r w:rsidR="00D91070">
                              <w:t>CHZZ, P395, and P406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13.2pt;margin-top:312.15pt;width:309.2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" stroked="f">
                <v:textbox style="mso-fit-shape-to-text:t" inset="0,0,0,0">
                  <w:txbxContent>
                    <w:p w14:paraId="55DB2FB1" w14:textId="72343EEB" w:rsidR="00777915" w:rsidRPr="002422CE" w:rsidRDefault="00777915" w:rsidP="00F440A5">
                      <w:pPr>
                        <w:pStyle w:val="Captiontext"/>
                        <w:rPr>
                          <w:noProof/>
                          <w:sz w:val="22"/>
                          <w:szCs w:val="22"/>
                        </w:rPr>
                      </w:pPr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>.</w:t>
                      </w:r>
                      <w:proofErr w:type="gramEnd"/>
                      <w:r>
                        <w:t xml:space="preserve">  Example with Oregon stations </w:t>
                      </w:r>
                      <w:r w:rsidR="00D91070">
                        <w:t>CHZZ, P395, and P406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F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74BA6B0" wp14:editId="0EED4B65">
            <wp:simplePos x="0" y="0"/>
            <wp:positionH relativeFrom="column">
              <wp:posOffset>463550</wp:posOffset>
            </wp:positionH>
            <wp:positionV relativeFrom="paragraph">
              <wp:posOffset>276225</wp:posOffset>
            </wp:positionV>
            <wp:extent cx="3335655" cy="3926840"/>
            <wp:effectExtent l="9208" t="0" r="952" b="953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 stage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5655" cy="3926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83" w:rsidRPr="00346044">
        <w:rPr>
          <w:rFonts w:ascii="Arial" w:hAnsi="Arial" w:cs="Arial"/>
          <w:sz w:val="22"/>
          <w:szCs w:val="22"/>
        </w:rPr>
        <w:t xml:space="preserve">Move on to </w:t>
      </w:r>
      <w:r w:rsidR="00F42359">
        <w:rPr>
          <w:rFonts w:ascii="Arial" w:hAnsi="Arial" w:cs="Arial"/>
          <w:sz w:val="22"/>
          <w:szCs w:val="22"/>
        </w:rPr>
        <w:t xml:space="preserve">the rest of </w:t>
      </w:r>
      <w:r w:rsidR="00604D50" w:rsidRPr="00346044">
        <w:rPr>
          <w:rFonts w:ascii="Arial" w:hAnsi="Arial" w:cs="Arial"/>
          <w:sz w:val="22"/>
          <w:szCs w:val="22"/>
        </w:rPr>
        <w:t>“</w:t>
      </w:r>
      <w:r w:rsidR="00604D50" w:rsidRPr="006A46C4">
        <w:rPr>
          <w:rFonts w:ascii="Arial" w:hAnsi="Arial" w:cs="Arial"/>
          <w:sz w:val="22"/>
          <w:szCs w:val="22"/>
        </w:rPr>
        <w:t>Determining strain g</w:t>
      </w:r>
      <w:r w:rsidR="00EE6E08" w:rsidRPr="006A46C4">
        <w:rPr>
          <w:rFonts w:ascii="Arial" w:hAnsi="Arial" w:cs="Arial"/>
          <w:sz w:val="22"/>
          <w:szCs w:val="22"/>
        </w:rPr>
        <w:t>raphically</w:t>
      </w:r>
      <w:r w:rsidR="00F42359">
        <w:rPr>
          <w:rFonts w:ascii="Arial" w:hAnsi="Arial" w:cs="Arial"/>
          <w:sz w:val="22"/>
          <w:szCs w:val="22"/>
        </w:rPr>
        <w:t>.</w:t>
      </w:r>
      <w:r w:rsidR="006A46C4" w:rsidRPr="006A46C4">
        <w:rPr>
          <w:rFonts w:ascii="Arial" w:hAnsi="Arial" w:cs="Arial"/>
          <w:sz w:val="22"/>
          <w:szCs w:val="22"/>
        </w:rPr>
        <w:t>”</w:t>
      </w:r>
      <w:r w:rsidR="00EE6E08" w:rsidRPr="006A46C4">
        <w:rPr>
          <w:rFonts w:ascii="Arial" w:hAnsi="Arial" w:cs="Arial"/>
          <w:sz w:val="22"/>
          <w:szCs w:val="22"/>
        </w:rPr>
        <w:t xml:space="preserve"> </w:t>
      </w:r>
      <w:r w:rsidR="00F42359">
        <w:rPr>
          <w:rFonts w:ascii="Arial" w:hAnsi="Arial" w:cs="Arial"/>
          <w:sz w:val="22"/>
          <w:szCs w:val="22"/>
        </w:rPr>
        <w:t xml:space="preserve"> Students can stop with the graphical analysis or go all the way through the activity, culminating in quantitative analysis done by a </w:t>
      </w:r>
      <w:r w:rsidR="00EE6E08" w:rsidRPr="00346044">
        <w:rPr>
          <w:rFonts w:ascii="Arial" w:hAnsi="Arial" w:cs="Arial"/>
          <w:sz w:val="22"/>
          <w:szCs w:val="22"/>
        </w:rPr>
        <w:t xml:space="preserve">spreadsheet calculator.  </w:t>
      </w:r>
    </w:p>
    <w:p w14:paraId="3A345115" w14:textId="77777777" w:rsidR="006A7F3F" w:rsidRDefault="006A7F3F" w:rsidP="00541BF1">
      <w:pPr>
        <w:pStyle w:val="Heading2"/>
        <w:rPr>
          <w:i w:val="0"/>
        </w:rPr>
      </w:pPr>
    </w:p>
    <w:p w14:paraId="0417765D" w14:textId="77777777" w:rsidR="006A7F3F" w:rsidRDefault="006A7F3F" w:rsidP="00541BF1">
      <w:pPr>
        <w:pStyle w:val="Heading2"/>
        <w:rPr>
          <w:i w:val="0"/>
        </w:rPr>
      </w:pPr>
    </w:p>
    <w:p w14:paraId="13247833" w14:textId="77777777" w:rsidR="006A7F3F" w:rsidRDefault="006A7F3F" w:rsidP="00541BF1">
      <w:pPr>
        <w:pStyle w:val="Heading2"/>
        <w:rPr>
          <w:i w:val="0"/>
        </w:rPr>
      </w:pPr>
    </w:p>
    <w:p w14:paraId="7923E8A8" w14:textId="77777777" w:rsidR="006A7F3F" w:rsidRDefault="006A7F3F" w:rsidP="00541BF1">
      <w:pPr>
        <w:pStyle w:val="Heading2"/>
        <w:rPr>
          <w:i w:val="0"/>
        </w:rPr>
      </w:pPr>
    </w:p>
    <w:p w14:paraId="71A174B5" w14:textId="77777777" w:rsidR="006A7F3F" w:rsidRDefault="006A7F3F" w:rsidP="00541BF1">
      <w:pPr>
        <w:pStyle w:val="Heading2"/>
        <w:rPr>
          <w:i w:val="0"/>
        </w:rPr>
      </w:pPr>
    </w:p>
    <w:p w14:paraId="5A07315F" w14:textId="77777777" w:rsidR="006A7F3F" w:rsidRDefault="006A7F3F" w:rsidP="00541BF1">
      <w:pPr>
        <w:pStyle w:val="Heading2"/>
        <w:rPr>
          <w:i w:val="0"/>
        </w:rPr>
      </w:pPr>
    </w:p>
    <w:p w14:paraId="60FDFFD2" w14:textId="77777777" w:rsidR="006A7F3F" w:rsidRDefault="006A7F3F" w:rsidP="00541BF1">
      <w:pPr>
        <w:pStyle w:val="Heading2"/>
        <w:rPr>
          <w:i w:val="0"/>
        </w:rPr>
      </w:pPr>
    </w:p>
    <w:p w14:paraId="0B4C143A" w14:textId="77777777" w:rsidR="006A7F3F" w:rsidRDefault="006A7F3F" w:rsidP="00541BF1">
      <w:pPr>
        <w:pStyle w:val="Heading2"/>
        <w:rPr>
          <w:i w:val="0"/>
        </w:rPr>
      </w:pPr>
    </w:p>
    <w:p w14:paraId="00B0AEFE" w14:textId="77777777" w:rsidR="006A7F3F" w:rsidRDefault="006A7F3F" w:rsidP="00541BF1">
      <w:pPr>
        <w:pStyle w:val="Heading2"/>
        <w:rPr>
          <w:i w:val="0"/>
        </w:rPr>
      </w:pPr>
    </w:p>
    <w:p w14:paraId="1536096A" w14:textId="77777777" w:rsidR="006A7F3F" w:rsidRDefault="006A7F3F" w:rsidP="00541BF1">
      <w:pPr>
        <w:pStyle w:val="Heading2"/>
        <w:rPr>
          <w:i w:val="0"/>
        </w:rPr>
      </w:pPr>
    </w:p>
    <w:p w14:paraId="5513D165" w14:textId="77777777" w:rsidR="006A7F3F" w:rsidRDefault="006A7F3F" w:rsidP="00541BF1">
      <w:pPr>
        <w:pStyle w:val="Heading2"/>
        <w:rPr>
          <w:i w:val="0"/>
        </w:rPr>
      </w:pPr>
    </w:p>
    <w:p w14:paraId="7454E345" w14:textId="77777777" w:rsidR="006A7F3F" w:rsidRDefault="006A7F3F" w:rsidP="00541BF1">
      <w:pPr>
        <w:pStyle w:val="Heading2"/>
        <w:rPr>
          <w:i w:val="0"/>
        </w:rPr>
      </w:pPr>
    </w:p>
    <w:p w14:paraId="779FD2D6" w14:textId="77777777" w:rsidR="006A7F3F" w:rsidRDefault="006A7F3F" w:rsidP="00541BF1">
      <w:pPr>
        <w:pStyle w:val="Heading2"/>
        <w:rPr>
          <w:i w:val="0"/>
        </w:rPr>
      </w:pPr>
    </w:p>
    <w:p w14:paraId="496856D9" w14:textId="77777777" w:rsidR="006A7F3F" w:rsidRDefault="006A7F3F" w:rsidP="00541BF1">
      <w:pPr>
        <w:pStyle w:val="Heading2"/>
        <w:rPr>
          <w:i w:val="0"/>
        </w:rPr>
      </w:pPr>
    </w:p>
    <w:p w14:paraId="2035D429" w14:textId="77777777" w:rsidR="00F440A5" w:rsidRDefault="00F440A5" w:rsidP="00541BF1">
      <w:pPr>
        <w:pStyle w:val="Heading2"/>
        <w:rPr>
          <w:i w:val="0"/>
        </w:rPr>
      </w:pPr>
    </w:p>
    <w:p w14:paraId="4C18DD7E" w14:textId="77777777" w:rsidR="00F440A5" w:rsidRDefault="00F440A5" w:rsidP="00541BF1">
      <w:pPr>
        <w:pStyle w:val="Heading2"/>
        <w:rPr>
          <w:i w:val="0"/>
        </w:rPr>
      </w:pPr>
    </w:p>
    <w:p w14:paraId="13C84898" w14:textId="0BBA3F09" w:rsidR="00541BF1" w:rsidRDefault="00541BF1" w:rsidP="00541BF1">
      <w:pPr>
        <w:pStyle w:val="Heading2"/>
        <w:rPr>
          <w:i w:val="0"/>
        </w:rPr>
      </w:pPr>
      <w:r>
        <w:rPr>
          <w:i w:val="0"/>
        </w:rPr>
        <w:t>Optional</w:t>
      </w:r>
    </w:p>
    <w:p w14:paraId="5C406E77" w14:textId="0B5ED54F" w:rsidR="004A1FE5" w:rsidRPr="00346044" w:rsidRDefault="00541BF1" w:rsidP="00541BF1">
      <w:pPr>
        <w:spacing w:after="60" w:line="240" w:lineRule="auto"/>
        <w:rPr>
          <w:rFonts w:ascii="Arial" w:hAnsi="Arial" w:cs="Arial"/>
          <w:sz w:val="22"/>
          <w:szCs w:val="22"/>
        </w:rPr>
      </w:pPr>
      <w:r w:rsidRPr="00346044">
        <w:rPr>
          <w:rFonts w:ascii="Arial" w:hAnsi="Arial" w:cs="Arial"/>
          <w:sz w:val="22"/>
          <w:szCs w:val="22"/>
        </w:rPr>
        <w:t xml:space="preserve">Ask students also to </w:t>
      </w:r>
      <w:r w:rsidR="00B10B26" w:rsidRPr="00346044">
        <w:rPr>
          <w:rFonts w:ascii="Arial" w:hAnsi="Arial" w:cs="Arial"/>
          <w:sz w:val="22"/>
          <w:szCs w:val="22"/>
        </w:rPr>
        <w:t>get a sense of</w:t>
      </w:r>
      <w:r w:rsidRPr="00346044">
        <w:rPr>
          <w:rFonts w:ascii="Arial" w:hAnsi="Arial" w:cs="Arial"/>
          <w:sz w:val="22"/>
          <w:szCs w:val="22"/>
        </w:rPr>
        <w:t xml:space="preserve"> distances between sites.  They could do this</w:t>
      </w:r>
      <w:r w:rsidR="005924AB" w:rsidRPr="00346044">
        <w:rPr>
          <w:rFonts w:ascii="Arial" w:hAnsi="Arial" w:cs="Arial"/>
          <w:sz w:val="22"/>
          <w:szCs w:val="22"/>
        </w:rPr>
        <w:t>--</w:t>
      </w:r>
      <w:r w:rsidRPr="00346044">
        <w:rPr>
          <w:rFonts w:ascii="Arial" w:hAnsi="Arial" w:cs="Arial"/>
          <w:sz w:val="22"/>
          <w:szCs w:val="22"/>
        </w:rPr>
        <w:t xml:space="preserve"> </w:t>
      </w:r>
    </w:p>
    <w:p w14:paraId="4A275944" w14:textId="7F92317E" w:rsidR="004A1FE5" w:rsidRPr="00346044" w:rsidRDefault="00541BF1" w:rsidP="000A228F">
      <w:pPr>
        <w:pStyle w:val="ListParagraph"/>
        <w:numPr>
          <w:ilvl w:val="0"/>
          <w:numId w:val="5"/>
        </w:numPr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46044">
        <w:rPr>
          <w:rFonts w:ascii="Arial" w:hAnsi="Arial" w:cs="Arial"/>
          <w:sz w:val="22"/>
          <w:szCs w:val="22"/>
        </w:rPr>
        <w:t>on</w:t>
      </w:r>
      <w:proofErr w:type="gramEnd"/>
      <w:r w:rsidRPr="00346044">
        <w:rPr>
          <w:rFonts w:ascii="Arial" w:hAnsi="Arial" w:cs="Arial"/>
          <w:sz w:val="22"/>
          <w:szCs w:val="22"/>
        </w:rPr>
        <w:t xml:space="preserve"> a map with a scale</w:t>
      </w:r>
      <w:r w:rsidR="004A1FE5" w:rsidRPr="00346044">
        <w:rPr>
          <w:rFonts w:ascii="Arial" w:hAnsi="Arial" w:cs="Arial"/>
          <w:sz w:val="22"/>
          <w:szCs w:val="22"/>
        </w:rPr>
        <w:t xml:space="preserve"> (al</w:t>
      </w:r>
      <w:r w:rsidR="00F977CF" w:rsidRPr="00346044">
        <w:rPr>
          <w:rFonts w:ascii="Arial" w:hAnsi="Arial" w:cs="Arial"/>
          <w:sz w:val="22"/>
          <w:szCs w:val="22"/>
        </w:rPr>
        <w:t>though probably with grumbl</w:t>
      </w:r>
      <w:r w:rsidR="00B90919">
        <w:rPr>
          <w:rFonts w:ascii="Arial" w:hAnsi="Arial" w:cs="Arial"/>
          <w:sz w:val="22"/>
          <w:szCs w:val="22"/>
        </w:rPr>
        <w:t>ing);</w:t>
      </w:r>
      <w:r w:rsidRPr="00346044">
        <w:rPr>
          <w:rFonts w:ascii="Arial" w:hAnsi="Arial" w:cs="Arial"/>
          <w:sz w:val="22"/>
          <w:szCs w:val="22"/>
        </w:rPr>
        <w:t xml:space="preserve"> </w:t>
      </w:r>
    </w:p>
    <w:p w14:paraId="45FE5F46" w14:textId="54D284A4" w:rsidR="00F977CF" w:rsidRPr="00346044" w:rsidRDefault="00541BF1" w:rsidP="000A228F">
      <w:pPr>
        <w:pStyle w:val="ListParagraph"/>
        <w:numPr>
          <w:ilvl w:val="0"/>
          <w:numId w:val="5"/>
        </w:numPr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46044">
        <w:rPr>
          <w:rFonts w:ascii="Arial" w:hAnsi="Arial" w:cs="Arial"/>
          <w:sz w:val="22"/>
          <w:szCs w:val="22"/>
        </w:rPr>
        <w:t>with</w:t>
      </w:r>
      <w:proofErr w:type="gramEnd"/>
      <w:r w:rsidRPr="00346044">
        <w:rPr>
          <w:rFonts w:ascii="Arial" w:hAnsi="Arial" w:cs="Arial"/>
          <w:sz w:val="22"/>
          <w:szCs w:val="22"/>
        </w:rPr>
        <w:t xml:space="preserve"> the </w:t>
      </w:r>
      <w:r w:rsidR="004A1FE5" w:rsidRPr="00346044">
        <w:rPr>
          <w:rFonts w:ascii="Arial" w:hAnsi="Arial" w:cs="Arial"/>
          <w:sz w:val="22"/>
          <w:szCs w:val="22"/>
        </w:rPr>
        <w:t>ruler</w:t>
      </w:r>
      <w:r w:rsidRPr="00346044">
        <w:rPr>
          <w:rFonts w:ascii="Arial" w:hAnsi="Arial" w:cs="Arial"/>
          <w:sz w:val="22"/>
          <w:szCs w:val="22"/>
        </w:rPr>
        <w:t xml:space="preserve"> </w:t>
      </w:r>
      <w:r w:rsidR="00B10B26" w:rsidRPr="00346044">
        <w:rPr>
          <w:rFonts w:ascii="Arial" w:hAnsi="Arial" w:cs="Arial"/>
          <w:sz w:val="22"/>
          <w:szCs w:val="22"/>
        </w:rPr>
        <w:t xml:space="preserve">tool </w:t>
      </w:r>
      <w:r w:rsidRPr="00346044">
        <w:rPr>
          <w:rFonts w:ascii="Arial" w:hAnsi="Arial" w:cs="Arial"/>
          <w:sz w:val="22"/>
          <w:szCs w:val="22"/>
        </w:rPr>
        <w:t>on Google Earth</w:t>
      </w:r>
      <w:r w:rsidR="004A1FE5" w:rsidRPr="00346044">
        <w:rPr>
          <w:rFonts w:ascii="Arial" w:hAnsi="Arial" w:cs="Arial"/>
          <w:sz w:val="22"/>
          <w:szCs w:val="22"/>
        </w:rPr>
        <w:t xml:space="preserve">.  If </w:t>
      </w:r>
      <w:r w:rsidR="00346044">
        <w:rPr>
          <w:rFonts w:ascii="Arial" w:hAnsi="Arial" w:cs="Arial"/>
          <w:sz w:val="22"/>
          <w:szCs w:val="22"/>
        </w:rPr>
        <w:t>students</w:t>
      </w:r>
      <w:r w:rsidR="004A1FE5" w:rsidRPr="00346044">
        <w:rPr>
          <w:rFonts w:ascii="Arial" w:hAnsi="Arial" w:cs="Arial"/>
          <w:sz w:val="22"/>
          <w:szCs w:val="22"/>
        </w:rPr>
        <w:t xml:space="preserve"> open the Add menu, they can add a </w:t>
      </w:r>
      <w:proofErr w:type="spellStart"/>
      <w:r w:rsidR="004A1FE5" w:rsidRPr="00346044">
        <w:rPr>
          <w:rFonts w:ascii="Arial" w:hAnsi="Arial" w:cs="Arial"/>
          <w:sz w:val="22"/>
          <w:szCs w:val="22"/>
        </w:rPr>
        <w:t>placemark</w:t>
      </w:r>
      <w:proofErr w:type="spellEnd"/>
      <w:r w:rsidR="004A1FE5" w:rsidRPr="00346044">
        <w:rPr>
          <w:rFonts w:ascii="Arial" w:hAnsi="Arial" w:cs="Arial"/>
          <w:sz w:val="22"/>
          <w:szCs w:val="22"/>
        </w:rPr>
        <w:t xml:space="preserve"> by entering latitude and longitude.  They can then click and drag the ruler between two </w:t>
      </w:r>
      <w:proofErr w:type="spellStart"/>
      <w:r w:rsidR="004A1FE5" w:rsidRPr="00346044">
        <w:rPr>
          <w:rFonts w:ascii="Arial" w:hAnsi="Arial" w:cs="Arial"/>
          <w:sz w:val="22"/>
          <w:szCs w:val="22"/>
        </w:rPr>
        <w:t>placemarks</w:t>
      </w:r>
      <w:proofErr w:type="spellEnd"/>
      <w:r w:rsidR="004A1FE5" w:rsidRPr="00346044">
        <w:rPr>
          <w:rFonts w:ascii="Arial" w:hAnsi="Arial" w:cs="Arial"/>
          <w:sz w:val="22"/>
          <w:szCs w:val="22"/>
        </w:rPr>
        <w:t xml:space="preserve"> (showing as pushpins) to learn the distance and azimuth between the</w:t>
      </w:r>
      <w:r w:rsidR="00B90919">
        <w:rPr>
          <w:rFonts w:ascii="Arial" w:hAnsi="Arial" w:cs="Arial"/>
          <w:sz w:val="22"/>
          <w:szCs w:val="22"/>
        </w:rPr>
        <w:t>m; or</w:t>
      </w:r>
    </w:p>
    <w:p w14:paraId="031103AE" w14:textId="56330C39" w:rsidR="00541BF1" w:rsidRPr="00346044" w:rsidRDefault="00541BF1" w:rsidP="000A228F">
      <w:pPr>
        <w:pStyle w:val="ListParagraph"/>
        <w:numPr>
          <w:ilvl w:val="0"/>
          <w:numId w:val="5"/>
        </w:numPr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46044">
        <w:rPr>
          <w:rFonts w:ascii="Arial" w:hAnsi="Arial" w:cs="Arial"/>
          <w:sz w:val="22"/>
          <w:szCs w:val="22"/>
        </w:rPr>
        <w:t>with</w:t>
      </w:r>
      <w:proofErr w:type="gramEnd"/>
      <w:r w:rsidRPr="00346044">
        <w:rPr>
          <w:rFonts w:ascii="Arial" w:hAnsi="Arial" w:cs="Arial"/>
          <w:sz w:val="22"/>
          <w:szCs w:val="22"/>
        </w:rPr>
        <w:t xml:space="preserve"> an on-line calculator in</w:t>
      </w:r>
      <w:r w:rsidR="004A1FE5" w:rsidRPr="00346044">
        <w:rPr>
          <w:rFonts w:ascii="Arial" w:hAnsi="Arial" w:cs="Arial"/>
          <w:sz w:val="22"/>
          <w:szCs w:val="22"/>
        </w:rPr>
        <w:t>to</w:t>
      </w:r>
      <w:r w:rsidRPr="00346044">
        <w:rPr>
          <w:rFonts w:ascii="Arial" w:hAnsi="Arial" w:cs="Arial"/>
          <w:sz w:val="22"/>
          <w:szCs w:val="22"/>
        </w:rPr>
        <w:t xml:space="preserve"> which they</w:t>
      </w:r>
      <w:r w:rsidR="00B07D70" w:rsidRPr="00346044">
        <w:rPr>
          <w:rFonts w:ascii="Arial" w:hAnsi="Arial" w:cs="Arial"/>
          <w:sz w:val="22"/>
          <w:szCs w:val="22"/>
        </w:rPr>
        <w:t xml:space="preserve"> plug in latitude and longitude</w:t>
      </w:r>
      <w:r w:rsidRPr="00346044">
        <w:rPr>
          <w:rFonts w:ascii="Arial" w:hAnsi="Arial" w:cs="Arial"/>
          <w:sz w:val="22"/>
          <w:szCs w:val="22"/>
        </w:rPr>
        <w:t>.</w:t>
      </w:r>
      <w:r w:rsidR="00B07D70" w:rsidRPr="00346044">
        <w:rPr>
          <w:rFonts w:ascii="Arial" w:hAnsi="Arial" w:cs="Arial"/>
          <w:sz w:val="22"/>
          <w:szCs w:val="22"/>
        </w:rPr>
        <w:t xml:space="preserve">  An example is </w:t>
      </w:r>
      <w:r w:rsidR="00620CCC" w:rsidRPr="00346044">
        <w:rPr>
          <w:rFonts w:ascii="Arial" w:hAnsi="Arial" w:cs="Arial"/>
          <w:sz w:val="22"/>
          <w:szCs w:val="22"/>
        </w:rPr>
        <w:t xml:space="preserve">the </w:t>
      </w:r>
      <w:hyperlink r:id="rId14" w:history="1">
        <w:r w:rsidR="00620CCC" w:rsidRPr="00346044">
          <w:rPr>
            <w:rStyle w:val="Hyperlink"/>
            <w:rFonts w:ascii="Arial" w:hAnsi="Arial" w:cs="Arial"/>
            <w:sz w:val="22"/>
            <w:szCs w:val="22"/>
          </w:rPr>
          <w:t>National Hurricane Center’s calculator</w:t>
        </w:r>
      </w:hyperlink>
      <w:r w:rsidR="00620CCC" w:rsidRPr="00346044">
        <w:rPr>
          <w:rFonts w:ascii="Arial" w:hAnsi="Arial" w:cs="Arial"/>
          <w:sz w:val="22"/>
          <w:szCs w:val="22"/>
        </w:rPr>
        <w:t xml:space="preserve">.  </w:t>
      </w:r>
      <w:r w:rsidR="00B90919">
        <w:rPr>
          <w:rFonts w:ascii="Arial" w:hAnsi="Arial" w:cs="Arial"/>
          <w:sz w:val="22"/>
          <w:szCs w:val="22"/>
        </w:rPr>
        <w:t>(</w:t>
      </w:r>
      <w:r w:rsidR="00620CCC" w:rsidRPr="00346044">
        <w:rPr>
          <w:rFonts w:ascii="Arial" w:hAnsi="Arial" w:cs="Arial"/>
          <w:sz w:val="22"/>
          <w:szCs w:val="22"/>
        </w:rPr>
        <w:t>Search for “NOAA latitude longitude calculator</w:t>
      </w:r>
      <w:r w:rsidR="00B367BE">
        <w:rPr>
          <w:rFonts w:ascii="Arial" w:hAnsi="Arial" w:cs="Arial"/>
          <w:sz w:val="22"/>
          <w:szCs w:val="22"/>
        </w:rPr>
        <w:t>.”</w:t>
      </w:r>
      <w:r w:rsidR="00620CCC" w:rsidRPr="00346044">
        <w:rPr>
          <w:rFonts w:ascii="Arial" w:hAnsi="Arial" w:cs="Arial"/>
          <w:sz w:val="22"/>
          <w:szCs w:val="22"/>
        </w:rPr>
        <w:t>)</w:t>
      </w:r>
    </w:p>
    <w:p w14:paraId="41EDCEDE" w14:textId="41DA8FA8" w:rsidR="0041400D" w:rsidRPr="006A46C4" w:rsidRDefault="0041400D" w:rsidP="006A46C4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41400D" w:rsidRPr="006A46C4" w:rsidSect="00B417F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4734" w14:textId="77777777" w:rsidR="00777915" w:rsidRDefault="00777915" w:rsidP="008D0B9B">
      <w:r>
        <w:separator/>
      </w:r>
    </w:p>
  </w:endnote>
  <w:endnote w:type="continuationSeparator" w:id="0">
    <w:p w14:paraId="49349651" w14:textId="77777777" w:rsidR="00777915" w:rsidRDefault="00777915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_l_r ___f_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E5F4" w14:textId="77777777" w:rsidR="00777915" w:rsidRDefault="00777915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0A227" w14:textId="77777777" w:rsidR="00777915" w:rsidRDefault="00777915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F0DFD" w14:textId="77777777" w:rsidR="00777915" w:rsidRDefault="00777915" w:rsidP="006A46C4">
    <w:pPr>
      <w:pStyle w:val="footertext"/>
      <w:spacing w:after="0" w:line="240" w:lineRule="auto"/>
    </w:pPr>
    <w:r w:rsidRPr="00A1626C">
      <w:t>Quest</w:t>
    </w:r>
    <w:r>
      <w:t xml:space="preserve">ions or comments please contact </w:t>
    </w:r>
    <w:hyperlink r:id="rId1" w:history="1">
      <w:r w:rsidRPr="00AE3DA2">
        <w:rPr>
          <w:rStyle w:val="Hyperlink"/>
        </w:rPr>
        <w:t>ece@unavco.org</w:t>
      </w:r>
    </w:hyperlink>
    <w:r>
      <w:t>.</w:t>
    </w:r>
  </w:p>
  <w:p w14:paraId="07083FB9" w14:textId="02EB0A4E" w:rsidR="00777915" w:rsidRPr="006A46C4" w:rsidRDefault="00777915" w:rsidP="006A46C4">
    <w:pPr>
      <w:pStyle w:val="footertext"/>
      <w:spacing w:after="0" w:line="240" w:lineRule="auto"/>
    </w:pPr>
    <w:r>
      <w:t xml:space="preserve">Version of </w:t>
    </w:r>
    <w:r w:rsidR="001F012D">
      <w:t>February 15, 2014</w:t>
    </w:r>
    <w:r>
      <w:t>.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086738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2748" w14:textId="7495C7CE" w:rsidR="00777915" w:rsidRDefault="00777915" w:rsidP="006A46C4">
    <w:pPr>
      <w:pStyle w:val="footertext"/>
      <w:spacing w:after="0" w:line="240" w:lineRule="auto"/>
    </w:pPr>
    <w:r w:rsidRPr="00A1626C">
      <w:t>Quest</w:t>
    </w:r>
    <w:r>
      <w:t xml:space="preserve">ions or comments please contact </w:t>
    </w:r>
    <w:r w:rsidR="00086738">
      <w:t xml:space="preserve">education – at - </w:t>
    </w:r>
    <w:r w:rsidRPr="00086738">
      <w:t>unavco.org</w:t>
    </w:r>
    <w:r>
      <w:t>.</w:t>
    </w:r>
  </w:p>
  <w:p w14:paraId="4E03F501" w14:textId="14126E01" w:rsidR="00777915" w:rsidRPr="006A46C4" w:rsidRDefault="001F012D" w:rsidP="006A46C4">
    <w:pPr>
      <w:pStyle w:val="footertext"/>
      <w:spacing w:after="0" w:line="240" w:lineRule="auto"/>
    </w:pPr>
    <w:r>
      <w:t xml:space="preserve">Teacher version.  </w:t>
    </w:r>
    <w:r w:rsidR="00777915">
      <w:t xml:space="preserve">Version of </w:t>
    </w:r>
    <w:r w:rsidR="00086738">
      <w:t>October</w:t>
    </w:r>
    <w:r>
      <w:t xml:space="preserve"> 15, 2014</w:t>
    </w:r>
    <w:r w:rsidR="00777915">
      <w:t>.</w:t>
    </w:r>
    <w:r w:rsidR="00777915" w:rsidRPr="00A1626C">
      <w:tab/>
      <w:t>Page</w:t>
    </w:r>
    <w:r w:rsidR="00777915">
      <w:t xml:space="preserve"> </w:t>
    </w:r>
    <w:r w:rsidR="00777915" w:rsidRPr="00070ABA">
      <w:fldChar w:fldCharType="begin"/>
    </w:r>
    <w:r w:rsidR="00777915" w:rsidRPr="00070ABA">
      <w:instrText xml:space="preserve"> PAGE   \* MERGEFORMAT </w:instrText>
    </w:r>
    <w:r w:rsidR="00777915" w:rsidRPr="00070ABA">
      <w:fldChar w:fldCharType="separate"/>
    </w:r>
    <w:r w:rsidR="00086738">
      <w:rPr>
        <w:noProof/>
      </w:rPr>
      <w:t>1</w:t>
    </w:r>
    <w:r w:rsidR="00777915"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5E3ED" w14:textId="77777777" w:rsidR="00777915" w:rsidRDefault="00777915" w:rsidP="008D0B9B">
      <w:r>
        <w:separator/>
      </w:r>
    </w:p>
  </w:footnote>
  <w:footnote w:type="continuationSeparator" w:id="0">
    <w:p w14:paraId="139B622F" w14:textId="77777777" w:rsidR="00777915" w:rsidRDefault="00777915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6E36" w14:textId="39E7EC52" w:rsidR="00777915" w:rsidRPr="0015703B" w:rsidRDefault="00777915" w:rsidP="00070ABA">
    <w:pPr>
      <w:pStyle w:val="Header"/>
      <w:pBdr>
        <w:bottom w:val="single" w:sz="4" w:space="1" w:color="auto"/>
      </w:pBdr>
      <w:spacing w:after="0" w:line="240" w:lineRule="auto"/>
      <w:rPr>
        <w:rFonts w:ascii="Arial" w:hAnsi="Arial"/>
        <w:i/>
        <w:color w:val="7F7F7F" w:themeColor="text1" w:themeTint="80"/>
        <w:sz w:val="20"/>
        <w:szCs w:val="20"/>
      </w:rPr>
    </w:pPr>
    <w:r w:rsidRPr="00070ABA">
      <w:rPr>
        <w:noProof/>
      </w:rPr>
      <w:drawing>
        <wp:anchor distT="0" distB="0" distL="114300" distR="114300" simplePos="0" relativeHeight="251659264" behindDoc="0" locked="0" layoutInCell="1" allowOverlap="1" wp14:anchorId="791E5E0B" wp14:editId="1D0AC2D6">
          <wp:simplePos x="0" y="0"/>
          <wp:positionH relativeFrom="column">
            <wp:posOffset>5095875</wp:posOffset>
          </wp:positionH>
          <wp:positionV relativeFrom="paragraph">
            <wp:posOffset>-76200</wp:posOffset>
          </wp:positionV>
          <wp:extent cx="914400" cy="228600"/>
          <wp:effectExtent l="0" t="0" r="0" b="0"/>
          <wp:wrapNone/>
          <wp:docPr id="1" name="Picture 1" descr="C:\Users\beth\Documents\BethFiles\UNAVCO\Logos\unavco-logo-red-black-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Documents\BethFiles\UNAVCO\Logos\unavco-logo-red-black-shad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Velocity map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9AF6" w14:textId="77777777" w:rsidR="00777915" w:rsidRDefault="0077791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14284" wp14:editId="1CC19354">
          <wp:simplePos x="0" y="0"/>
          <wp:positionH relativeFrom="column">
            <wp:posOffset>4171950</wp:posOffset>
          </wp:positionH>
          <wp:positionV relativeFrom="paragraph">
            <wp:posOffset>-66675</wp:posOffset>
          </wp:positionV>
          <wp:extent cx="1714500" cy="428625"/>
          <wp:effectExtent l="0" t="0" r="0" b="9525"/>
          <wp:wrapTight wrapText="bothSides">
            <wp:wrapPolygon edited="0">
              <wp:start x="720" y="0"/>
              <wp:lineTo x="720" y="16320"/>
              <wp:lineTo x="1440" y="17280"/>
              <wp:lineTo x="18240" y="21120"/>
              <wp:lineTo x="19920" y="21120"/>
              <wp:lineTo x="20880" y="16320"/>
              <wp:lineTo x="20160" y="11520"/>
              <wp:lineTo x="17760" y="0"/>
              <wp:lineTo x="72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vco-logo-red-black-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202A6"/>
    <w:multiLevelType w:val="multilevel"/>
    <w:tmpl w:val="63B0C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79B"/>
    <w:multiLevelType w:val="hybridMultilevel"/>
    <w:tmpl w:val="63B0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A123F"/>
    <w:multiLevelType w:val="multilevel"/>
    <w:tmpl w:val="067C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225F6"/>
    <w:multiLevelType w:val="hybridMultilevel"/>
    <w:tmpl w:val="067C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6BB8"/>
    <w:multiLevelType w:val="hybridMultilevel"/>
    <w:tmpl w:val="635AE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A"/>
    <w:rsid w:val="00014336"/>
    <w:rsid w:val="00021A37"/>
    <w:rsid w:val="00027C6D"/>
    <w:rsid w:val="00070ABA"/>
    <w:rsid w:val="00086738"/>
    <w:rsid w:val="000A228F"/>
    <w:rsid w:val="00105B8D"/>
    <w:rsid w:val="001529AE"/>
    <w:rsid w:val="0015703B"/>
    <w:rsid w:val="001748DB"/>
    <w:rsid w:val="001900DA"/>
    <w:rsid w:val="001906C9"/>
    <w:rsid w:val="0019721E"/>
    <w:rsid w:val="001F012D"/>
    <w:rsid w:val="002076E4"/>
    <w:rsid w:val="00222B89"/>
    <w:rsid w:val="0024069B"/>
    <w:rsid w:val="00241FD8"/>
    <w:rsid w:val="00250333"/>
    <w:rsid w:val="00253AED"/>
    <w:rsid w:val="00266649"/>
    <w:rsid w:val="002734AF"/>
    <w:rsid w:val="00287C74"/>
    <w:rsid w:val="002A3A0B"/>
    <w:rsid w:val="002B1E80"/>
    <w:rsid w:val="00340BD6"/>
    <w:rsid w:val="003439E4"/>
    <w:rsid w:val="00345951"/>
    <w:rsid w:val="00346044"/>
    <w:rsid w:val="003620E9"/>
    <w:rsid w:val="003704FD"/>
    <w:rsid w:val="00372CBD"/>
    <w:rsid w:val="003C241F"/>
    <w:rsid w:val="003E1136"/>
    <w:rsid w:val="003F3A76"/>
    <w:rsid w:val="0041400D"/>
    <w:rsid w:val="004720F0"/>
    <w:rsid w:val="00475BB6"/>
    <w:rsid w:val="00482EA3"/>
    <w:rsid w:val="00487C72"/>
    <w:rsid w:val="004911E5"/>
    <w:rsid w:val="004A1346"/>
    <w:rsid w:val="004A1FE5"/>
    <w:rsid w:val="004B6A00"/>
    <w:rsid w:val="004E2ED5"/>
    <w:rsid w:val="005114C1"/>
    <w:rsid w:val="00515751"/>
    <w:rsid w:val="00541BF1"/>
    <w:rsid w:val="0054669F"/>
    <w:rsid w:val="00556BAE"/>
    <w:rsid w:val="005575C5"/>
    <w:rsid w:val="00584DFA"/>
    <w:rsid w:val="005870CC"/>
    <w:rsid w:val="0059053B"/>
    <w:rsid w:val="005924AB"/>
    <w:rsid w:val="005B28D7"/>
    <w:rsid w:val="005B304D"/>
    <w:rsid w:val="005C2ECD"/>
    <w:rsid w:val="005D5857"/>
    <w:rsid w:val="005D7F3B"/>
    <w:rsid w:val="005E5FA8"/>
    <w:rsid w:val="005F0E50"/>
    <w:rsid w:val="005F31C6"/>
    <w:rsid w:val="005F69BC"/>
    <w:rsid w:val="00604D50"/>
    <w:rsid w:val="00620CCC"/>
    <w:rsid w:val="00630474"/>
    <w:rsid w:val="006534A4"/>
    <w:rsid w:val="00660A2E"/>
    <w:rsid w:val="006632E3"/>
    <w:rsid w:val="006A46C4"/>
    <w:rsid w:val="006A7F3F"/>
    <w:rsid w:val="006B3910"/>
    <w:rsid w:val="006D1436"/>
    <w:rsid w:val="006D28B2"/>
    <w:rsid w:val="006D4861"/>
    <w:rsid w:val="006D661E"/>
    <w:rsid w:val="006F5B55"/>
    <w:rsid w:val="00714852"/>
    <w:rsid w:val="00720DC6"/>
    <w:rsid w:val="00732314"/>
    <w:rsid w:val="007705CA"/>
    <w:rsid w:val="00777915"/>
    <w:rsid w:val="00794968"/>
    <w:rsid w:val="007A5481"/>
    <w:rsid w:val="007C4B18"/>
    <w:rsid w:val="007D2785"/>
    <w:rsid w:val="007D6EF1"/>
    <w:rsid w:val="007F3EAE"/>
    <w:rsid w:val="0080428E"/>
    <w:rsid w:val="00822DF7"/>
    <w:rsid w:val="00826754"/>
    <w:rsid w:val="00832E40"/>
    <w:rsid w:val="0084315F"/>
    <w:rsid w:val="00843557"/>
    <w:rsid w:val="0086334F"/>
    <w:rsid w:val="00884F42"/>
    <w:rsid w:val="008945A5"/>
    <w:rsid w:val="008D0B9B"/>
    <w:rsid w:val="008E4605"/>
    <w:rsid w:val="008F7011"/>
    <w:rsid w:val="0091559F"/>
    <w:rsid w:val="0094021F"/>
    <w:rsid w:val="009576DB"/>
    <w:rsid w:val="0099347F"/>
    <w:rsid w:val="009A21B7"/>
    <w:rsid w:val="009A6198"/>
    <w:rsid w:val="009C0FCD"/>
    <w:rsid w:val="009E437A"/>
    <w:rsid w:val="00A02E2A"/>
    <w:rsid w:val="00A1122F"/>
    <w:rsid w:val="00A13144"/>
    <w:rsid w:val="00A1626C"/>
    <w:rsid w:val="00A25E6D"/>
    <w:rsid w:val="00A2693F"/>
    <w:rsid w:val="00A43310"/>
    <w:rsid w:val="00A45D7F"/>
    <w:rsid w:val="00A64993"/>
    <w:rsid w:val="00A66B8D"/>
    <w:rsid w:val="00A96260"/>
    <w:rsid w:val="00AA32DD"/>
    <w:rsid w:val="00AA46F5"/>
    <w:rsid w:val="00AA7FE9"/>
    <w:rsid w:val="00AC2E78"/>
    <w:rsid w:val="00AD5AE6"/>
    <w:rsid w:val="00AF1728"/>
    <w:rsid w:val="00B07D70"/>
    <w:rsid w:val="00B10B26"/>
    <w:rsid w:val="00B367BE"/>
    <w:rsid w:val="00B417FC"/>
    <w:rsid w:val="00B5468C"/>
    <w:rsid w:val="00B84C8B"/>
    <w:rsid w:val="00B90919"/>
    <w:rsid w:val="00BE2ACD"/>
    <w:rsid w:val="00BF6A7A"/>
    <w:rsid w:val="00C00F8C"/>
    <w:rsid w:val="00C1198A"/>
    <w:rsid w:val="00C41745"/>
    <w:rsid w:val="00C441A4"/>
    <w:rsid w:val="00C76B27"/>
    <w:rsid w:val="00C9384C"/>
    <w:rsid w:val="00CD4D5B"/>
    <w:rsid w:val="00CF3C06"/>
    <w:rsid w:val="00CF6C62"/>
    <w:rsid w:val="00D01A1A"/>
    <w:rsid w:val="00D05909"/>
    <w:rsid w:val="00D22034"/>
    <w:rsid w:val="00D35883"/>
    <w:rsid w:val="00D65FE8"/>
    <w:rsid w:val="00D7206E"/>
    <w:rsid w:val="00D80FBF"/>
    <w:rsid w:val="00D91070"/>
    <w:rsid w:val="00DA305D"/>
    <w:rsid w:val="00DB700F"/>
    <w:rsid w:val="00DD5108"/>
    <w:rsid w:val="00DE5005"/>
    <w:rsid w:val="00DF411A"/>
    <w:rsid w:val="00DF4166"/>
    <w:rsid w:val="00E14496"/>
    <w:rsid w:val="00E218F9"/>
    <w:rsid w:val="00E27410"/>
    <w:rsid w:val="00E900F5"/>
    <w:rsid w:val="00ED214C"/>
    <w:rsid w:val="00EE146F"/>
    <w:rsid w:val="00EE6E08"/>
    <w:rsid w:val="00F37159"/>
    <w:rsid w:val="00F414F8"/>
    <w:rsid w:val="00F42359"/>
    <w:rsid w:val="00F440A5"/>
    <w:rsid w:val="00F445CB"/>
    <w:rsid w:val="00F56EED"/>
    <w:rsid w:val="00F977CF"/>
    <w:rsid w:val="00FA00A8"/>
    <w:rsid w:val="00FB1766"/>
    <w:rsid w:val="00FB4DC9"/>
    <w:rsid w:val="00FC1E18"/>
    <w:rsid w:val="00FD4A24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D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45A5"/>
    <w:pPr>
      <w:spacing w:after="12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BA"/>
    <w:pPr>
      <w:keepNext/>
      <w:keepLines/>
      <w:spacing w:after="0"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90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ABA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541B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E0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053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45A5"/>
    <w:pPr>
      <w:spacing w:after="12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BA"/>
    <w:pPr>
      <w:keepNext/>
      <w:keepLines/>
      <w:spacing w:after="0"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90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ABA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541B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E0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053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avco.org/edu_outreach/resources/gps-strain/majors-gps-strain/module-materials/current-version/finding-gps-data-cascadia-student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pbo.unavco.org/network/gps" TargetMode="External"/><Relationship Id="rId13" Type="http://schemas.openxmlformats.org/officeDocument/2006/relationships/image" Target="media/image3.jpg"/><Relationship Id="rId14" Type="http://schemas.openxmlformats.org/officeDocument/2006/relationships/hyperlink" Target="http://www.nhc.noaa.gov/gccalc.s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e@unav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ephyr:Users:QDC:Desktop:Structure%20Course:templatestyledocument:StrainModule_Activity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1929-2C1C-F442-B934-785B9B20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StrainModule_ActivityTemplate copy.dotx</Template>
  <TotalTime>10</TotalTime>
  <Pages>2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3330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West</dc:creator>
  <cp:lastModifiedBy>Nancy West</cp:lastModifiedBy>
  <cp:revision>7</cp:revision>
  <cp:lastPrinted>2012-11-07T23:31:00Z</cp:lastPrinted>
  <dcterms:created xsi:type="dcterms:W3CDTF">2013-10-09T20:07:00Z</dcterms:created>
  <dcterms:modified xsi:type="dcterms:W3CDTF">2014-10-14T17:40:00Z</dcterms:modified>
</cp:coreProperties>
</file>